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35" w:rsidRPr="000E52C2" w:rsidRDefault="002A0A35" w:rsidP="000E52C2">
      <w:pPr>
        <w:tabs>
          <w:tab w:val="left" w:pos="1800"/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5pt;margin-top:-10.3pt;width:49.6pt;height:62.55pt;z-index:251658240" wrapcoords="-327 0 -327 21340 21600 21340 21600 0 -327 0">
            <v:imagedata r:id="rId5" o:title=""/>
            <w10:wrap type="through"/>
          </v:shape>
          <o:OLEObject Type="Embed" ProgID="PBrush" ShapeID="_x0000_s1026" DrawAspect="Content" ObjectID="_1527573835" r:id="rId6"/>
        </w:pict>
      </w:r>
    </w:p>
    <w:p w:rsidR="002A0A35" w:rsidRDefault="002A0A35" w:rsidP="000E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A0A35" w:rsidRDefault="002A0A35" w:rsidP="000E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A35" w:rsidRDefault="002A0A35" w:rsidP="00E72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0A35" w:rsidRPr="004D0A45" w:rsidRDefault="002A0A35" w:rsidP="00E72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0A45">
        <w:rPr>
          <w:rFonts w:ascii="Times New Roman" w:hAnsi="Times New Roman"/>
          <w:b/>
          <w:sz w:val="28"/>
          <w:szCs w:val="28"/>
        </w:rPr>
        <w:t>УКРАЇНА</w:t>
      </w:r>
    </w:p>
    <w:p w:rsidR="002A0A35" w:rsidRPr="004D0A45" w:rsidRDefault="002A0A35" w:rsidP="00E725D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D0A45">
        <w:rPr>
          <w:rFonts w:ascii="Times New Roman" w:hAnsi="Times New Roman"/>
          <w:i/>
          <w:sz w:val="28"/>
          <w:szCs w:val="28"/>
        </w:rPr>
        <w:t>ВІДДІЛ ОСВІТИ СКВИРСЬКОЇ РАЙОННОЇ ДЕРЖАВНОЇ АДМІНІСТРАЦІЇ</w:t>
      </w:r>
    </w:p>
    <w:p w:rsidR="002A0A35" w:rsidRPr="004D0A45" w:rsidRDefault="002A0A35" w:rsidP="00E725D8">
      <w:pPr>
        <w:pStyle w:val="Heading2"/>
        <w:spacing w:line="276" w:lineRule="auto"/>
        <w:rPr>
          <w:sz w:val="28"/>
          <w:szCs w:val="28"/>
          <w:lang w:val="uk-UA"/>
        </w:rPr>
      </w:pPr>
      <w:r w:rsidRPr="004D0A45">
        <w:rPr>
          <w:sz w:val="28"/>
          <w:szCs w:val="28"/>
          <w:lang w:val="uk-UA"/>
        </w:rPr>
        <w:t xml:space="preserve">СКВИРСЬКИЙ НАВЧАЛЬНО-ВИХОВНИЙ КОМПЛЕКС </w:t>
      </w:r>
    </w:p>
    <w:p w:rsidR="002A0A35" w:rsidRDefault="002A0A35" w:rsidP="00E725D8">
      <w:pPr>
        <w:pStyle w:val="Heading2"/>
        <w:spacing w:line="276" w:lineRule="auto"/>
        <w:rPr>
          <w:sz w:val="28"/>
          <w:szCs w:val="28"/>
          <w:lang w:val="uk-UA"/>
        </w:rPr>
      </w:pPr>
      <w:r w:rsidRPr="004D0A45">
        <w:rPr>
          <w:sz w:val="28"/>
          <w:szCs w:val="28"/>
          <w:lang w:val="uk-UA"/>
        </w:rPr>
        <w:t xml:space="preserve">«Загальноосвітня школа І – ІІІ ступенів №4 –дитячий садок» </w:t>
      </w:r>
    </w:p>
    <w:p w:rsidR="002A0A35" w:rsidRPr="004D0A45" w:rsidRDefault="002A0A35" w:rsidP="00E725D8">
      <w:pPr>
        <w:pStyle w:val="Heading2"/>
        <w:spacing w:line="276" w:lineRule="auto"/>
        <w:rPr>
          <w:sz w:val="28"/>
          <w:szCs w:val="28"/>
          <w:lang w:val="uk-UA"/>
        </w:rPr>
      </w:pPr>
      <w:r w:rsidRPr="004D0A45">
        <w:rPr>
          <w:sz w:val="28"/>
          <w:szCs w:val="28"/>
          <w:lang w:val="uk-UA"/>
        </w:rPr>
        <w:t>Київської області</w:t>
      </w:r>
    </w:p>
    <w:p w:rsidR="002A0A35" w:rsidRPr="004D0A45" w:rsidRDefault="002A0A35" w:rsidP="00E725D8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D0A45">
        <w:rPr>
          <w:rFonts w:ascii="Times New Roman" w:hAnsi="Times New Roman"/>
          <w:b/>
          <w:sz w:val="18"/>
          <w:szCs w:val="18"/>
          <w:u w:val="single"/>
        </w:rPr>
        <w:t xml:space="preserve">Адреса: </w:t>
      </w:r>
      <w:smartTag w:uri="urn:schemas-microsoft-com:office:smarttags" w:element="metricconverter">
        <w:smartTagPr>
          <w:attr w:name="ProductID" w:val="09000 м"/>
        </w:smartTagPr>
        <w:r w:rsidRPr="004D0A45">
          <w:rPr>
            <w:rFonts w:ascii="Times New Roman" w:hAnsi="Times New Roman"/>
            <w:b/>
            <w:sz w:val="18"/>
            <w:szCs w:val="18"/>
            <w:u w:val="single"/>
          </w:rPr>
          <w:t>09000 м</w:t>
        </w:r>
      </w:smartTag>
      <w:r w:rsidRPr="004D0A45">
        <w:rPr>
          <w:rFonts w:ascii="Times New Roman" w:hAnsi="Times New Roman"/>
          <w:b/>
          <w:sz w:val="18"/>
          <w:szCs w:val="18"/>
          <w:u w:val="single"/>
        </w:rPr>
        <w:t xml:space="preserve">.Сквира, Леніна, 32. Тел. 5-17-89. </w:t>
      </w:r>
      <w:r w:rsidRPr="004D0A45">
        <w:rPr>
          <w:rFonts w:ascii="Times New Roman" w:hAnsi="Times New Roman"/>
          <w:b/>
          <w:sz w:val="18"/>
          <w:szCs w:val="18"/>
          <w:u w:val="single"/>
          <w:lang w:val="en-US"/>
        </w:rPr>
        <w:t>e</w:t>
      </w:r>
      <w:r w:rsidRPr="004D0A45">
        <w:rPr>
          <w:rFonts w:ascii="Times New Roman" w:hAnsi="Times New Roman"/>
          <w:b/>
          <w:sz w:val="18"/>
          <w:szCs w:val="18"/>
          <w:u w:val="single"/>
        </w:rPr>
        <w:t>-</w:t>
      </w:r>
      <w:r w:rsidRPr="004D0A45"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 w:rsidRPr="004D0A45">
        <w:rPr>
          <w:rFonts w:ascii="Times New Roman" w:hAnsi="Times New Roman"/>
          <w:b/>
          <w:sz w:val="18"/>
          <w:szCs w:val="18"/>
          <w:u w:val="single"/>
        </w:rPr>
        <w:t>:</w:t>
      </w:r>
      <w:r w:rsidRPr="004D0A45">
        <w:rPr>
          <w:rFonts w:ascii="Times New Roman" w:hAnsi="Times New Roman"/>
          <w:sz w:val="18"/>
          <w:szCs w:val="18"/>
          <w:u w:val="single"/>
        </w:rPr>
        <w:t xml:space="preserve"> 15</w:t>
      </w:r>
      <w:r w:rsidRPr="004D0A45">
        <w:rPr>
          <w:rFonts w:ascii="Times New Roman" w:hAnsi="Times New Roman"/>
          <w:b/>
          <w:sz w:val="18"/>
          <w:szCs w:val="18"/>
          <w:u w:val="single"/>
        </w:rPr>
        <w:t>skvira_nvk@ukr.net</w:t>
      </w:r>
    </w:p>
    <w:p w:rsidR="002A0A35" w:rsidRPr="004D0A45" w:rsidRDefault="002A0A35" w:rsidP="000E5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0A35" w:rsidRPr="004D0A45" w:rsidRDefault="002A0A35" w:rsidP="000E5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A45">
        <w:rPr>
          <w:rFonts w:ascii="Times New Roman" w:hAnsi="Times New Roman"/>
          <w:b/>
          <w:sz w:val="28"/>
          <w:szCs w:val="28"/>
        </w:rPr>
        <w:t>НАКАЗ</w:t>
      </w:r>
    </w:p>
    <w:p w:rsidR="002A0A35" w:rsidRPr="000E52C2" w:rsidRDefault="002A0A35" w:rsidP="000E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0A35" w:rsidRPr="004A47CE" w:rsidRDefault="002A0A35" w:rsidP="000E5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27 </w:t>
      </w:r>
      <w:r>
        <w:rPr>
          <w:rFonts w:ascii="Times New Roman" w:hAnsi="Times New Roman"/>
          <w:sz w:val="24"/>
          <w:szCs w:val="24"/>
        </w:rPr>
        <w:t xml:space="preserve">травня 2016 </w:t>
      </w:r>
      <w:r w:rsidRPr="000E52C2">
        <w:rPr>
          <w:rFonts w:ascii="Times New Roman" w:hAnsi="Times New Roman"/>
          <w:sz w:val="24"/>
          <w:szCs w:val="24"/>
        </w:rPr>
        <w:t>року</w:t>
      </w:r>
      <w:r w:rsidRPr="000E52C2">
        <w:rPr>
          <w:rFonts w:ascii="Times New Roman" w:hAnsi="Times New Roman"/>
          <w:sz w:val="24"/>
          <w:szCs w:val="24"/>
        </w:rPr>
        <w:tab/>
        <w:t xml:space="preserve">№ </w:t>
      </w:r>
    </w:p>
    <w:p w:rsidR="002A0A35" w:rsidRPr="004A47CE" w:rsidRDefault="002A0A35" w:rsidP="00D21561">
      <w:pPr>
        <w:tabs>
          <w:tab w:val="left" w:pos="4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A35" w:rsidRPr="00D21561" w:rsidRDefault="002A0A35" w:rsidP="00D21561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1561">
        <w:rPr>
          <w:rFonts w:ascii="Times New Roman" w:hAnsi="Times New Roman"/>
          <w:b/>
          <w:sz w:val="24"/>
          <w:szCs w:val="24"/>
        </w:rPr>
        <w:t>Про випуск учнів 11 класу</w:t>
      </w:r>
    </w:p>
    <w:p w:rsidR="002A0A35" w:rsidRPr="00F665B5" w:rsidRDefault="002A0A35" w:rsidP="00F665B5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A35" w:rsidRPr="0078365B" w:rsidRDefault="002A0A35" w:rsidP="004D0A45">
      <w:pPr>
        <w:widowControl w:val="0"/>
        <w:spacing w:before="500" w:after="0"/>
        <w:ind w:left="-284" w:firstLine="851"/>
        <w:jc w:val="both"/>
        <w:rPr>
          <w:rFonts w:ascii="Times New Roman" w:hAnsi="Times New Roman"/>
          <w:snapToGrid w:val="0"/>
          <w:kern w:val="26"/>
          <w:sz w:val="24"/>
          <w:szCs w:val="24"/>
          <w:lang w:eastAsia="uk-UA"/>
        </w:rPr>
      </w:pPr>
      <w:r w:rsidRPr="0078365B">
        <w:rPr>
          <w:rFonts w:ascii="Times New Roman" w:hAnsi="Times New Roman"/>
          <w:snapToGrid w:val="0"/>
          <w:kern w:val="26"/>
          <w:sz w:val="24"/>
          <w:szCs w:val="24"/>
          <w:lang w:eastAsia="uk-UA"/>
        </w:rPr>
        <w:t xml:space="preserve">Відповідно до </w:t>
      </w:r>
      <w:r w:rsidRPr="007836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Порядку переведення учнів (вихованців) загальноосвітнього навчального закладу до наступного класу</w:t>
      </w:r>
      <w:r w:rsidRPr="0078365B">
        <w:rPr>
          <w:rFonts w:ascii="Times New Roman" w:hAnsi="Times New Roman"/>
          <w:snapToGrid w:val="0"/>
          <w:kern w:val="26"/>
          <w:sz w:val="24"/>
          <w:szCs w:val="24"/>
          <w:lang w:eastAsia="uk-UA"/>
        </w:rPr>
        <w:t xml:space="preserve">, затвердженого наказом Міністерства освіти і науки, молоді та спорту України від </w:t>
      </w:r>
      <w:r w:rsidRPr="007836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14.07.2015  № 762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78365B">
        <w:rPr>
          <w:rFonts w:ascii="Times New Roman" w:hAnsi="Times New Roman"/>
          <w:snapToGrid w:val="0"/>
          <w:kern w:val="26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napToGrid w:val="0"/>
          <w:kern w:val="26"/>
          <w:sz w:val="24"/>
          <w:szCs w:val="24"/>
          <w:lang w:eastAsia="uk-UA"/>
        </w:rPr>
        <w:t>рішення педагогічної ради  (протокол № 6 від 26.05.2016 р.)</w:t>
      </w:r>
    </w:p>
    <w:p w:rsidR="002A0A35" w:rsidRPr="00F665B5" w:rsidRDefault="002A0A35" w:rsidP="004D0A45">
      <w:pPr>
        <w:tabs>
          <w:tab w:val="left" w:pos="4560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A35" w:rsidRDefault="002A0A35" w:rsidP="000E52C2">
      <w:pPr>
        <w:pStyle w:val="ListParagraph"/>
        <w:tabs>
          <w:tab w:val="left" w:pos="45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НАКАЗУЮ</w:t>
      </w:r>
      <w:r w:rsidRPr="000E52C2">
        <w:rPr>
          <w:rFonts w:ascii="Times New Roman" w:hAnsi="Times New Roman"/>
          <w:sz w:val="24"/>
          <w:szCs w:val="24"/>
          <w:lang w:val="uk-UA"/>
        </w:rPr>
        <w:t>:</w:t>
      </w:r>
    </w:p>
    <w:p w:rsidR="002A0A35" w:rsidRPr="000E52C2" w:rsidRDefault="002A0A35" w:rsidP="000E52C2">
      <w:pPr>
        <w:pStyle w:val="ListParagraph"/>
        <w:tabs>
          <w:tab w:val="left" w:pos="45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0A35" w:rsidRPr="005E3897" w:rsidRDefault="002A0A35" w:rsidP="005E3897">
      <w:pPr>
        <w:pStyle w:val="ListParagraph"/>
        <w:tabs>
          <w:tab w:val="left" w:pos="4560"/>
        </w:tabs>
        <w:spacing w:after="0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5E3897">
        <w:rPr>
          <w:rFonts w:ascii="Times New Roman" w:hAnsi="Times New Roman"/>
          <w:sz w:val="24"/>
          <w:szCs w:val="24"/>
          <w:lang w:val="uk-UA"/>
        </w:rPr>
        <w:t>Видати атестати звичайного зразка про повну загальну середню освіту випускникам 11 класу: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.Бацук Карині</w:t>
      </w:r>
      <w:r w:rsidRPr="00B02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Юріївні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.Ганулі Карині Володимирівні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.Гаркавій Аліні Вадимівні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.Гладкевич Наталії Станіславівні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B02408">
        <w:rPr>
          <w:rFonts w:ascii="Times New Roman" w:hAnsi="Times New Roman"/>
          <w:sz w:val="24"/>
          <w:szCs w:val="24"/>
        </w:rPr>
        <w:t>Іванов</w:t>
      </w:r>
      <w:r>
        <w:rPr>
          <w:rFonts w:ascii="Times New Roman" w:hAnsi="Times New Roman"/>
          <w:sz w:val="24"/>
          <w:szCs w:val="24"/>
        </w:rPr>
        <w:t>у</w:t>
      </w:r>
      <w:r w:rsidRPr="00B02408">
        <w:rPr>
          <w:rFonts w:ascii="Times New Roman" w:hAnsi="Times New Roman"/>
          <w:sz w:val="24"/>
          <w:szCs w:val="24"/>
        </w:rPr>
        <w:t xml:space="preserve"> Олександр</w:t>
      </w:r>
      <w:r>
        <w:rPr>
          <w:rFonts w:ascii="Times New Roman" w:hAnsi="Times New Roman"/>
          <w:sz w:val="24"/>
          <w:szCs w:val="24"/>
        </w:rPr>
        <w:t>у</w:t>
      </w:r>
      <w:r w:rsidRPr="00B02408">
        <w:rPr>
          <w:rFonts w:ascii="Times New Roman" w:hAnsi="Times New Roman"/>
          <w:sz w:val="24"/>
          <w:szCs w:val="24"/>
        </w:rPr>
        <w:t xml:space="preserve"> Андрійович</w:t>
      </w:r>
      <w:r>
        <w:rPr>
          <w:rFonts w:ascii="Times New Roman" w:hAnsi="Times New Roman"/>
          <w:sz w:val="24"/>
          <w:szCs w:val="24"/>
        </w:rPr>
        <w:t>у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.Ільченку</w:t>
      </w:r>
      <w:r w:rsidRPr="00B02408">
        <w:rPr>
          <w:rFonts w:ascii="Times New Roman" w:hAnsi="Times New Roman"/>
          <w:sz w:val="24"/>
          <w:szCs w:val="24"/>
        </w:rPr>
        <w:t xml:space="preserve"> Ярослав</w:t>
      </w:r>
      <w:r>
        <w:rPr>
          <w:rFonts w:ascii="Times New Roman" w:hAnsi="Times New Roman"/>
          <w:sz w:val="24"/>
          <w:szCs w:val="24"/>
        </w:rPr>
        <w:t>у</w:t>
      </w:r>
      <w:r w:rsidRPr="00B02408">
        <w:rPr>
          <w:rFonts w:ascii="Times New Roman" w:hAnsi="Times New Roman"/>
          <w:sz w:val="24"/>
          <w:szCs w:val="24"/>
        </w:rPr>
        <w:t xml:space="preserve"> Олегович</w:t>
      </w:r>
      <w:r>
        <w:rPr>
          <w:rFonts w:ascii="Times New Roman" w:hAnsi="Times New Roman"/>
          <w:sz w:val="24"/>
          <w:szCs w:val="24"/>
        </w:rPr>
        <w:t>у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.Крученюк Світлані Миколаївні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.Кунцевич Дарині Сергіївні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.Музиці Дарині Федорівні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.Примак Надії Василівні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.Шкварі</w:t>
      </w:r>
      <w:r w:rsidRPr="00B02408">
        <w:rPr>
          <w:rFonts w:ascii="Times New Roman" w:hAnsi="Times New Roman"/>
          <w:sz w:val="24"/>
          <w:szCs w:val="24"/>
        </w:rPr>
        <w:t xml:space="preserve"> Олександр</w:t>
      </w:r>
      <w:r>
        <w:rPr>
          <w:rFonts w:ascii="Times New Roman" w:hAnsi="Times New Roman"/>
          <w:sz w:val="24"/>
          <w:szCs w:val="24"/>
        </w:rPr>
        <w:t>у</w:t>
      </w:r>
      <w:r w:rsidRPr="00B02408">
        <w:rPr>
          <w:rFonts w:ascii="Times New Roman" w:hAnsi="Times New Roman"/>
          <w:sz w:val="24"/>
          <w:szCs w:val="24"/>
        </w:rPr>
        <w:t xml:space="preserve"> Вікторович</w:t>
      </w:r>
      <w:r>
        <w:rPr>
          <w:rFonts w:ascii="Times New Roman" w:hAnsi="Times New Roman"/>
          <w:sz w:val="24"/>
          <w:szCs w:val="24"/>
        </w:rPr>
        <w:t>у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.Якубенку Іллі</w:t>
      </w:r>
      <w:r w:rsidRPr="00B02408">
        <w:rPr>
          <w:rFonts w:ascii="Times New Roman" w:hAnsi="Times New Roman"/>
          <w:sz w:val="24"/>
          <w:szCs w:val="24"/>
        </w:rPr>
        <w:t xml:space="preserve"> Олександрович</w:t>
      </w:r>
      <w:r>
        <w:rPr>
          <w:rFonts w:ascii="Times New Roman" w:hAnsi="Times New Roman"/>
          <w:sz w:val="24"/>
          <w:szCs w:val="24"/>
        </w:rPr>
        <w:t>у</w:t>
      </w:r>
    </w:p>
    <w:p w:rsidR="002A0A35" w:rsidRPr="00B02408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.Кушнір Яні Іванівні</w:t>
      </w:r>
    </w:p>
    <w:p w:rsidR="002A0A35" w:rsidRPr="00DF5EEA" w:rsidRDefault="002A0A35" w:rsidP="00DF5EEA">
      <w:pPr>
        <w:spacing w:after="0"/>
        <w:rPr>
          <w:rFonts w:ascii="Times New Roman" w:hAnsi="Times New Roman"/>
          <w:sz w:val="24"/>
          <w:szCs w:val="24"/>
        </w:rPr>
      </w:pPr>
      <w:r w:rsidRPr="00B0240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Pr="00B02408">
        <w:rPr>
          <w:rFonts w:ascii="Times New Roman" w:hAnsi="Times New Roman"/>
          <w:sz w:val="24"/>
          <w:szCs w:val="24"/>
        </w:rPr>
        <w:t>Ігнатов</w:t>
      </w:r>
      <w:r>
        <w:rPr>
          <w:rFonts w:ascii="Times New Roman" w:hAnsi="Times New Roman"/>
          <w:sz w:val="24"/>
          <w:szCs w:val="24"/>
        </w:rPr>
        <w:t>у Андрію</w:t>
      </w:r>
      <w:r w:rsidRPr="00B02408">
        <w:rPr>
          <w:rFonts w:ascii="Times New Roman" w:hAnsi="Times New Roman"/>
          <w:sz w:val="24"/>
          <w:szCs w:val="24"/>
        </w:rPr>
        <w:t xml:space="preserve"> Іванович</w:t>
      </w:r>
      <w:r>
        <w:rPr>
          <w:rFonts w:ascii="Times New Roman" w:hAnsi="Times New Roman"/>
          <w:sz w:val="24"/>
          <w:szCs w:val="24"/>
        </w:rPr>
        <w:t>у</w:t>
      </w:r>
    </w:p>
    <w:p w:rsidR="002A0A35" w:rsidRPr="000E52C2" w:rsidRDefault="002A0A35" w:rsidP="004D0A45">
      <w:pPr>
        <w:pStyle w:val="ListParagraph"/>
        <w:tabs>
          <w:tab w:val="left" w:pos="456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 Контроль за виконанням наказу залишаю за собою.</w:t>
      </w:r>
    </w:p>
    <w:p w:rsidR="002A0A35" w:rsidRPr="000E52C2" w:rsidRDefault="002A0A35" w:rsidP="00CE0A85">
      <w:pPr>
        <w:pStyle w:val="ListParagraph"/>
        <w:tabs>
          <w:tab w:val="left" w:pos="4560"/>
        </w:tabs>
        <w:spacing w:after="0" w:line="240" w:lineRule="auto"/>
        <w:ind w:left="142" w:firstLine="28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0A35" w:rsidRDefault="002A0A35" w:rsidP="00E511BB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2A0A35" w:rsidRDefault="002A0A35" w:rsidP="00E511BB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2A0A35" w:rsidRPr="00E511BB" w:rsidRDefault="002A0A35" w:rsidP="00DE1BB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НВК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А.Д.Вигівська</w:t>
      </w:r>
    </w:p>
    <w:sectPr w:rsidR="002A0A35" w:rsidRPr="00E511BB" w:rsidSect="007A089B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464"/>
    <w:multiLevelType w:val="hybridMultilevel"/>
    <w:tmpl w:val="938C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C3789F"/>
    <w:multiLevelType w:val="hybridMultilevel"/>
    <w:tmpl w:val="9A7E3968"/>
    <w:lvl w:ilvl="0" w:tplc="E7BCBD3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2C2"/>
    <w:rsid w:val="000C5831"/>
    <w:rsid w:val="000E52C2"/>
    <w:rsid w:val="00172520"/>
    <w:rsid w:val="001A3C09"/>
    <w:rsid w:val="001A7E11"/>
    <w:rsid w:val="001E4AA0"/>
    <w:rsid w:val="00205670"/>
    <w:rsid w:val="0026571F"/>
    <w:rsid w:val="002A0A35"/>
    <w:rsid w:val="0033238A"/>
    <w:rsid w:val="004A47CE"/>
    <w:rsid w:val="004D0A45"/>
    <w:rsid w:val="005E3897"/>
    <w:rsid w:val="00610C9C"/>
    <w:rsid w:val="0063096E"/>
    <w:rsid w:val="006D371E"/>
    <w:rsid w:val="007570F2"/>
    <w:rsid w:val="007710A1"/>
    <w:rsid w:val="0078365B"/>
    <w:rsid w:val="007A089B"/>
    <w:rsid w:val="008766DE"/>
    <w:rsid w:val="00894247"/>
    <w:rsid w:val="009640BD"/>
    <w:rsid w:val="009E10CB"/>
    <w:rsid w:val="00A232BB"/>
    <w:rsid w:val="00B02408"/>
    <w:rsid w:val="00B74F8E"/>
    <w:rsid w:val="00C44858"/>
    <w:rsid w:val="00CE0A85"/>
    <w:rsid w:val="00D21561"/>
    <w:rsid w:val="00D32900"/>
    <w:rsid w:val="00DE1BB7"/>
    <w:rsid w:val="00DF5EEA"/>
    <w:rsid w:val="00E511BB"/>
    <w:rsid w:val="00E576F9"/>
    <w:rsid w:val="00E725D8"/>
    <w:rsid w:val="00EE1B99"/>
    <w:rsid w:val="00F6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B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2C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32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52C2"/>
    <w:rPr>
      <w:rFonts w:ascii="Times New Roman" w:hAnsi="Times New Roman" w:cs="Times New Roman"/>
      <w:b/>
      <w:noProof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0E52C2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2014-06-18T06:24:00Z</cp:lastPrinted>
  <dcterms:created xsi:type="dcterms:W3CDTF">2012-05-10T11:53:00Z</dcterms:created>
  <dcterms:modified xsi:type="dcterms:W3CDTF">2016-06-16T06:17:00Z</dcterms:modified>
</cp:coreProperties>
</file>